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B4" w:rsidRDefault="00F705B4" w:rsidP="00BD44FB">
      <w:pPr>
        <w:rPr>
          <w:b/>
        </w:rPr>
      </w:pPr>
      <w:r w:rsidRPr="00BD44FB">
        <w:rPr>
          <w:b/>
        </w:rPr>
        <w:t xml:space="preserve">AEPA </w:t>
      </w:r>
      <w:r>
        <w:rPr>
          <w:b/>
        </w:rPr>
        <w:t>‘</w:t>
      </w:r>
      <w:r w:rsidRPr="00BD44FB">
        <w:rPr>
          <w:b/>
        </w:rPr>
        <w:t>Order of Go</w:t>
      </w:r>
      <w:r>
        <w:rPr>
          <w:b/>
        </w:rPr>
        <w:t>’</w:t>
      </w:r>
      <w:r w:rsidRPr="00BD44FB">
        <w:rPr>
          <w:b/>
        </w:rPr>
        <w:t xml:space="preserve"> WORK SHEET</w:t>
      </w:r>
    </w:p>
    <w:p w:rsidR="00F705B4" w:rsidRDefault="00F705B4" w:rsidP="00BD44FB">
      <w:pPr>
        <w:rPr>
          <w:b/>
        </w:rPr>
      </w:pPr>
      <w:r w:rsidRPr="00CE51B2">
        <w:rPr>
          <w:b/>
          <w:u w:val="single"/>
        </w:rPr>
        <w:t>Horse Number</w:t>
      </w:r>
      <w:r>
        <w:rPr>
          <w:b/>
        </w:rPr>
        <w:t xml:space="preserve">      </w:t>
      </w:r>
      <w:r w:rsidRPr="000E13E1">
        <w:rPr>
          <w:b/>
          <w:u w:val="single"/>
        </w:rPr>
        <w:t>Rider Name</w:t>
      </w:r>
      <w:r>
        <w:rPr>
          <w:b/>
        </w:rPr>
        <w:t xml:space="preserve">           </w:t>
      </w:r>
      <w:r w:rsidRPr="00CE51B2">
        <w:rPr>
          <w:b/>
          <w:u w:val="single"/>
        </w:rPr>
        <w:t>Adjust 1</w:t>
      </w:r>
      <w:r>
        <w:rPr>
          <w:b/>
        </w:rPr>
        <w:t xml:space="preserve">      </w:t>
      </w:r>
      <w:r w:rsidRPr="00CE51B2">
        <w:rPr>
          <w:b/>
          <w:u w:val="single"/>
        </w:rPr>
        <w:t xml:space="preserve">Adjust </w:t>
      </w:r>
      <w:r>
        <w:rPr>
          <w:b/>
        </w:rPr>
        <w:t xml:space="preserve">2      </w:t>
      </w:r>
      <w:r w:rsidRPr="00CE51B2">
        <w:rPr>
          <w:b/>
          <w:u w:val="single"/>
        </w:rPr>
        <w:t>Adjust 3</w:t>
      </w:r>
      <w:r>
        <w:rPr>
          <w:b/>
        </w:rPr>
        <w:t xml:space="preserve">       </w:t>
      </w:r>
      <w:r w:rsidRPr="00CE51B2">
        <w:rPr>
          <w:b/>
          <w:u w:val="single"/>
        </w:rPr>
        <w:t>Adjust 4</w:t>
      </w:r>
      <w:r>
        <w:rPr>
          <w:b/>
        </w:rPr>
        <w:t xml:space="preserve">       </w:t>
      </w:r>
      <w:r w:rsidRPr="00CE51B2">
        <w:rPr>
          <w:b/>
          <w:u w:val="single"/>
        </w:rPr>
        <w:t>Adjust 5</w:t>
      </w:r>
      <w:r>
        <w:rPr>
          <w:b/>
        </w:rPr>
        <w:t xml:space="preserve">      </w:t>
      </w:r>
      <w:r w:rsidRPr="00CE51B2">
        <w:rPr>
          <w:b/>
          <w:u w:val="single"/>
        </w:rPr>
        <w:t>Adjust 6</w:t>
      </w:r>
      <w:r>
        <w:rPr>
          <w:b/>
        </w:rPr>
        <w:t xml:space="preserve"> </w:t>
      </w:r>
    </w:p>
    <w:p w:rsidR="00F705B4" w:rsidRDefault="00F705B4" w:rsidP="00BD44FB">
      <w:pPr>
        <w:rPr>
          <w:b/>
        </w:rPr>
      </w:pPr>
      <w:r>
        <w:rPr>
          <w:b/>
        </w:rPr>
        <w:t>1</w:t>
      </w:r>
    </w:p>
    <w:p w:rsidR="00F705B4" w:rsidRDefault="00F705B4" w:rsidP="00BD44FB">
      <w:pPr>
        <w:rPr>
          <w:b/>
        </w:rPr>
      </w:pPr>
      <w:r>
        <w:rPr>
          <w:b/>
        </w:rPr>
        <w:t>2</w:t>
      </w:r>
    </w:p>
    <w:p w:rsidR="00F705B4" w:rsidRDefault="00F705B4" w:rsidP="00BD44FB">
      <w:pPr>
        <w:rPr>
          <w:b/>
        </w:rPr>
      </w:pPr>
      <w:r>
        <w:rPr>
          <w:b/>
        </w:rPr>
        <w:t>3</w:t>
      </w:r>
    </w:p>
    <w:p w:rsidR="00F705B4" w:rsidRDefault="00F705B4" w:rsidP="00BD44FB">
      <w:pPr>
        <w:rPr>
          <w:b/>
        </w:rPr>
      </w:pPr>
      <w:r>
        <w:rPr>
          <w:b/>
        </w:rPr>
        <w:t>4</w:t>
      </w:r>
    </w:p>
    <w:p w:rsidR="00F705B4" w:rsidRDefault="00F705B4" w:rsidP="00BD44FB">
      <w:pPr>
        <w:rPr>
          <w:b/>
        </w:rPr>
      </w:pPr>
      <w:r>
        <w:rPr>
          <w:b/>
        </w:rPr>
        <w:t>5</w:t>
      </w:r>
    </w:p>
    <w:p w:rsidR="00F705B4" w:rsidRDefault="00F705B4" w:rsidP="00BD44FB">
      <w:pPr>
        <w:rPr>
          <w:b/>
        </w:rPr>
      </w:pPr>
      <w:r>
        <w:rPr>
          <w:b/>
        </w:rPr>
        <w:t>6</w:t>
      </w:r>
    </w:p>
    <w:p w:rsidR="00F705B4" w:rsidRDefault="00F705B4" w:rsidP="00BD44FB">
      <w:pPr>
        <w:rPr>
          <w:b/>
        </w:rPr>
      </w:pPr>
      <w:r>
        <w:rPr>
          <w:b/>
        </w:rPr>
        <w:t>7</w:t>
      </w:r>
    </w:p>
    <w:p w:rsidR="00F705B4" w:rsidRDefault="00F705B4" w:rsidP="00BD44FB">
      <w:pPr>
        <w:rPr>
          <w:b/>
        </w:rPr>
      </w:pPr>
      <w:r>
        <w:rPr>
          <w:b/>
        </w:rPr>
        <w:t>8</w:t>
      </w:r>
    </w:p>
    <w:p w:rsidR="00F705B4" w:rsidRDefault="00F705B4" w:rsidP="00BD44FB">
      <w:pPr>
        <w:rPr>
          <w:b/>
        </w:rPr>
      </w:pPr>
      <w:r>
        <w:rPr>
          <w:b/>
        </w:rPr>
        <w:t>9</w:t>
      </w:r>
    </w:p>
    <w:p w:rsidR="00F705B4" w:rsidRDefault="00F705B4" w:rsidP="00BD44FB">
      <w:pPr>
        <w:rPr>
          <w:b/>
        </w:rPr>
      </w:pPr>
      <w:r>
        <w:rPr>
          <w:b/>
        </w:rPr>
        <w:t>10</w:t>
      </w:r>
    </w:p>
    <w:p w:rsidR="00F705B4" w:rsidRDefault="00F705B4" w:rsidP="00BD44FB">
      <w:pPr>
        <w:rPr>
          <w:b/>
        </w:rPr>
      </w:pPr>
      <w:r>
        <w:rPr>
          <w:b/>
        </w:rPr>
        <w:t>11</w:t>
      </w:r>
    </w:p>
    <w:p w:rsidR="00F705B4" w:rsidRDefault="00F705B4" w:rsidP="00BD44FB">
      <w:pPr>
        <w:rPr>
          <w:b/>
        </w:rPr>
      </w:pPr>
      <w:r>
        <w:rPr>
          <w:b/>
        </w:rPr>
        <w:t>12</w:t>
      </w:r>
    </w:p>
    <w:p w:rsidR="00F705B4" w:rsidRDefault="00F705B4" w:rsidP="00BD44FB">
      <w:pPr>
        <w:rPr>
          <w:b/>
        </w:rPr>
      </w:pPr>
      <w:r>
        <w:rPr>
          <w:b/>
        </w:rPr>
        <w:t>13</w:t>
      </w:r>
    </w:p>
    <w:p w:rsidR="00F705B4" w:rsidRDefault="00F705B4" w:rsidP="00BD44FB">
      <w:pPr>
        <w:rPr>
          <w:b/>
        </w:rPr>
      </w:pPr>
      <w:r>
        <w:rPr>
          <w:b/>
        </w:rPr>
        <w:t>14</w:t>
      </w:r>
    </w:p>
    <w:p w:rsidR="00F705B4" w:rsidRDefault="00F705B4" w:rsidP="00BD44FB">
      <w:pPr>
        <w:rPr>
          <w:b/>
        </w:rPr>
      </w:pPr>
      <w:r>
        <w:rPr>
          <w:b/>
        </w:rPr>
        <w:t>15</w:t>
      </w:r>
    </w:p>
    <w:p w:rsidR="00F705B4" w:rsidRDefault="00F705B4" w:rsidP="00BD44FB">
      <w:pPr>
        <w:rPr>
          <w:b/>
        </w:rPr>
      </w:pPr>
      <w:r>
        <w:rPr>
          <w:b/>
        </w:rPr>
        <w:t>16</w:t>
      </w:r>
    </w:p>
    <w:p w:rsidR="00F705B4" w:rsidRDefault="00F705B4" w:rsidP="00BD44FB">
      <w:pPr>
        <w:rPr>
          <w:b/>
        </w:rPr>
      </w:pPr>
      <w:r>
        <w:rPr>
          <w:b/>
        </w:rPr>
        <w:t>17</w:t>
      </w:r>
    </w:p>
    <w:p w:rsidR="00F705B4" w:rsidRDefault="00F705B4" w:rsidP="00BD44FB">
      <w:pPr>
        <w:rPr>
          <w:b/>
        </w:rPr>
      </w:pPr>
      <w:r>
        <w:rPr>
          <w:b/>
        </w:rPr>
        <w:t>18</w:t>
      </w:r>
    </w:p>
    <w:p w:rsidR="00F705B4" w:rsidRDefault="00F705B4" w:rsidP="00BD44FB">
      <w:pPr>
        <w:rPr>
          <w:b/>
        </w:rPr>
      </w:pPr>
      <w:r>
        <w:rPr>
          <w:b/>
        </w:rPr>
        <w:t>19</w:t>
      </w:r>
    </w:p>
    <w:p w:rsidR="00F705B4" w:rsidRDefault="00F705B4" w:rsidP="00BD44FB">
      <w:pPr>
        <w:rPr>
          <w:b/>
        </w:rPr>
      </w:pPr>
      <w:r>
        <w:rPr>
          <w:b/>
        </w:rPr>
        <w:t>20</w:t>
      </w:r>
    </w:p>
    <w:p w:rsidR="00F705B4" w:rsidRDefault="00F705B4" w:rsidP="00BD44FB">
      <w:pPr>
        <w:rPr>
          <w:b/>
        </w:rPr>
      </w:pPr>
      <w:r>
        <w:rPr>
          <w:b/>
        </w:rPr>
        <w:t>21</w:t>
      </w:r>
    </w:p>
    <w:p w:rsidR="00F705B4" w:rsidRDefault="00F705B4" w:rsidP="00BD44FB">
      <w:pPr>
        <w:rPr>
          <w:b/>
        </w:rPr>
      </w:pPr>
      <w:r>
        <w:rPr>
          <w:b/>
        </w:rPr>
        <w:t>22</w:t>
      </w:r>
    </w:p>
    <w:p w:rsidR="00F705B4" w:rsidRDefault="00F705B4" w:rsidP="00BD44FB">
      <w:pPr>
        <w:rPr>
          <w:b/>
        </w:rPr>
      </w:pPr>
      <w:r>
        <w:rPr>
          <w:b/>
        </w:rPr>
        <w:t>23</w:t>
      </w:r>
    </w:p>
    <w:p w:rsidR="00F705B4" w:rsidRPr="00AF1746" w:rsidRDefault="00F705B4" w:rsidP="00AF1746">
      <w:pPr>
        <w:rPr>
          <w:b/>
        </w:rPr>
      </w:pPr>
      <w:r w:rsidRPr="00AF1746">
        <w:rPr>
          <w:b/>
        </w:rPr>
        <w:t>24</w:t>
      </w:r>
    </w:p>
    <w:p w:rsidR="00F705B4" w:rsidRPr="00AF1746" w:rsidRDefault="00F705B4" w:rsidP="00AF1746">
      <w:pPr>
        <w:rPr>
          <w:b/>
        </w:rPr>
      </w:pPr>
      <w:r w:rsidRPr="00AF1746">
        <w:rPr>
          <w:b/>
        </w:rPr>
        <w:t>25</w:t>
      </w:r>
    </w:p>
    <w:p w:rsidR="00F705B4" w:rsidRPr="00AF1746" w:rsidRDefault="00F705B4" w:rsidP="00AF1746">
      <w:pPr>
        <w:rPr>
          <w:b/>
        </w:rPr>
      </w:pPr>
      <w:r w:rsidRPr="00AF1746">
        <w:rPr>
          <w:b/>
        </w:rPr>
        <w:t>26</w:t>
      </w:r>
    </w:p>
    <w:p w:rsidR="00F705B4" w:rsidRPr="00AF1746" w:rsidRDefault="00F705B4" w:rsidP="00AF1746">
      <w:pPr>
        <w:rPr>
          <w:b/>
        </w:rPr>
      </w:pPr>
      <w:r w:rsidRPr="00AF1746">
        <w:rPr>
          <w:b/>
        </w:rPr>
        <w:t>27</w:t>
      </w:r>
    </w:p>
    <w:p w:rsidR="00F705B4" w:rsidRPr="00AF1746" w:rsidRDefault="00F705B4" w:rsidP="00AF1746">
      <w:pPr>
        <w:rPr>
          <w:b/>
        </w:rPr>
      </w:pPr>
      <w:r w:rsidRPr="00AF1746">
        <w:rPr>
          <w:b/>
        </w:rPr>
        <w:t>28</w:t>
      </w:r>
    </w:p>
    <w:p w:rsidR="00F705B4" w:rsidRPr="00AF1746" w:rsidRDefault="00F705B4" w:rsidP="00AF1746">
      <w:pPr>
        <w:rPr>
          <w:b/>
        </w:rPr>
      </w:pPr>
      <w:r w:rsidRPr="00AF1746">
        <w:rPr>
          <w:b/>
        </w:rPr>
        <w:t>29</w:t>
      </w:r>
    </w:p>
    <w:p w:rsidR="00F705B4" w:rsidRDefault="00F705B4" w:rsidP="00AF1746">
      <w:pPr>
        <w:rPr>
          <w:b/>
        </w:rPr>
      </w:pPr>
      <w:r w:rsidRPr="00AF1746">
        <w:rPr>
          <w:b/>
        </w:rPr>
        <w:t>30</w:t>
      </w:r>
    </w:p>
    <w:p w:rsidR="00F705B4" w:rsidRDefault="00F705B4" w:rsidP="00AF1746">
      <w:pPr>
        <w:rPr>
          <w:b/>
        </w:rPr>
      </w:pPr>
      <w:r>
        <w:rPr>
          <w:b/>
        </w:rPr>
        <w:t>31</w:t>
      </w:r>
    </w:p>
    <w:p w:rsidR="00F705B4" w:rsidRDefault="00F705B4" w:rsidP="00AF1746">
      <w:pPr>
        <w:rPr>
          <w:b/>
        </w:rPr>
      </w:pPr>
      <w:r>
        <w:rPr>
          <w:b/>
        </w:rPr>
        <w:t>32</w:t>
      </w:r>
    </w:p>
    <w:p w:rsidR="00F705B4" w:rsidRDefault="00F705B4" w:rsidP="00AF1746">
      <w:pPr>
        <w:rPr>
          <w:b/>
        </w:rPr>
      </w:pPr>
      <w:r>
        <w:rPr>
          <w:b/>
        </w:rPr>
        <w:t>33</w:t>
      </w:r>
    </w:p>
    <w:p w:rsidR="00F705B4" w:rsidRPr="00AF1746" w:rsidRDefault="00F705B4" w:rsidP="00A27F5A">
      <w:pPr>
        <w:tabs>
          <w:tab w:val="left" w:pos="6932"/>
        </w:tabs>
        <w:rPr>
          <w:b/>
        </w:rPr>
      </w:pPr>
      <w:r>
        <w:rPr>
          <w:b/>
        </w:rPr>
        <w:t>34</w:t>
      </w:r>
      <w:r>
        <w:rPr>
          <w:b/>
        </w:rPr>
        <w:tab/>
      </w:r>
      <w:bookmarkStart w:id="0" w:name="_GoBack"/>
      <w:bookmarkEnd w:id="0"/>
    </w:p>
    <w:p w:rsidR="00F705B4" w:rsidRDefault="00F705B4" w:rsidP="00AF1746"/>
    <w:p w:rsidR="00F705B4" w:rsidRDefault="00F705B4" w:rsidP="00AF1746">
      <w:r>
        <w:t>AHA will generate a random list of the horses entered in the AEPA Class; this establishes the ‘Initial Order of Go’.  The ‘Initial Order of go list’ is added to the work sheet (starting at position 1).</w:t>
      </w:r>
    </w:p>
    <w:p w:rsidR="00F705B4" w:rsidRDefault="00F705B4" w:rsidP="00AF1746">
      <w:r>
        <w:t xml:space="preserve">NOTE:  Horses that are scratched from the class are not included in AHAs randomly generate list.  </w:t>
      </w:r>
    </w:p>
    <w:p w:rsidR="00F705B4" w:rsidRDefault="00F705B4" w:rsidP="00AF1746">
      <w:r>
        <w:t>From the class list identify the riders that are riding more than 1 horse.  Enter the rider’s names next to the horse’s number (in the work sheet) that they are riding, in Rider Name column.  If a rider is only riding 1 horse then that riders name is not entered in the list of Rider Name.</w:t>
      </w:r>
    </w:p>
    <w:p w:rsidR="00F705B4" w:rsidRDefault="00F705B4" w:rsidP="00AF1746">
      <w:r>
        <w:t xml:space="preserve">Evaluate the work sheet ‘Initial Order of Go’ (using the AEPA Class Order of Go Process) to determine if an Adjustment is needed to any of the riders of multiple horses.  If adjustments are necessary use the AEPA Class Order of Go process to perform the adjustments and arrive at an </w:t>
      </w:r>
      <w:r w:rsidRPr="00B53153">
        <w:rPr>
          <w:b/>
        </w:rPr>
        <w:t>Order of Go</w:t>
      </w:r>
      <w:r>
        <w:t>.</w:t>
      </w:r>
    </w:p>
    <w:p w:rsidR="00F705B4" w:rsidRDefault="00F705B4" w:rsidP="00AF1746"/>
    <w:p w:rsidR="00F705B4" w:rsidRPr="00AF1746" w:rsidRDefault="00F705B4" w:rsidP="00AF1746"/>
    <w:p w:rsidR="00F705B4" w:rsidRDefault="00F705B4" w:rsidP="00BD44FB">
      <w:pPr>
        <w:rPr>
          <w:b/>
        </w:rPr>
      </w:pPr>
    </w:p>
    <w:p w:rsidR="00F705B4" w:rsidRDefault="00F705B4" w:rsidP="00BD44FB">
      <w:pPr>
        <w:rPr>
          <w:b/>
        </w:rPr>
      </w:pPr>
    </w:p>
    <w:p w:rsidR="00F705B4" w:rsidRPr="00BD44FB" w:rsidRDefault="00F705B4" w:rsidP="00BD44FB">
      <w:pPr>
        <w:rPr>
          <w:b/>
        </w:rPr>
      </w:pPr>
    </w:p>
    <w:sectPr w:rsidR="00F705B4" w:rsidRPr="00BD44FB" w:rsidSect="009F2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BE1"/>
    <w:rsid w:val="000541D1"/>
    <w:rsid w:val="000975EA"/>
    <w:rsid w:val="000E13E1"/>
    <w:rsid w:val="001027A9"/>
    <w:rsid w:val="00127829"/>
    <w:rsid w:val="00136BE1"/>
    <w:rsid w:val="001532D3"/>
    <w:rsid w:val="00161EFB"/>
    <w:rsid w:val="0016209C"/>
    <w:rsid w:val="001A6AE0"/>
    <w:rsid w:val="001E73BE"/>
    <w:rsid w:val="001F084C"/>
    <w:rsid w:val="002630E7"/>
    <w:rsid w:val="00265E87"/>
    <w:rsid w:val="00286E84"/>
    <w:rsid w:val="002A320C"/>
    <w:rsid w:val="002F3760"/>
    <w:rsid w:val="002F7F21"/>
    <w:rsid w:val="00322C6A"/>
    <w:rsid w:val="00341385"/>
    <w:rsid w:val="003F3DBA"/>
    <w:rsid w:val="003F7D35"/>
    <w:rsid w:val="00431B92"/>
    <w:rsid w:val="00432CF1"/>
    <w:rsid w:val="004C7B10"/>
    <w:rsid w:val="004E6DE2"/>
    <w:rsid w:val="004F00CC"/>
    <w:rsid w:val="00525AC3"/>
    <w:rsid w:val="00555F64"/>
    <w:rsid w:val="00560660"/>
    <w:rsid w:val="00592F89"/>
    <w:rsid w:val="005A26B5"/>
    <w:rsid w:val="005D2CC6"/>
    <w:rsid w:val="005D6958"/>
    <w:rsid w:val="005D6FED"/>
    <w:rsid w:val="005F1B71"/>
    <w:rsid w:val="005F4AF9"/>
    <w:rsid w:val="00603572"/>
    <w:rsid w:val="006402E1"/>
    <w:rsid w:val="006405D7"/>
    <w:rsid w:val="00644357"/>
    <w:rsid w:val="0067419E"/>
    <w:rsid w:val="006A2BF8"/>
    <w:rsid w:val="006D2DC7"/>
    <w:rsid w:val="006F6B1D"/>
    <w:rsid w:val="007B4BB7"/>
    <w:rsid w:val="007C369B"/>
    <w:rsid w:val="007C5413"/>
    <w:rsid w:val="007F6916"/>
    <w:rsid w:val="00820119"/>
    <w:rsid w:val="0089736A"/>
    <w:rsid w:val="008D05F9"/>
    <w:rsid w:val="00920A2D"/>
    <w:rsid w:val="00940F8C"/>
    <w:rsid w:val="0096471A"/>
    <w:rsid w:val="00971813"/>
    <w:rsid w:val="009F2792"/>
    <w:rsid w:val="00A24115"/>
    <w:rsid w:val="00A27F5A"/>
    <w:rsid w:val="00A6172F"/>
    <w:rsid w:val="00A731CD"/>
    <w:rsid w:val="00A754FD"/>
    <w:rsid w:val="00AB5F8A"/>
    <w:rsid w:val="00AD5D93"/>
    <w:rsid w:val="00AF1746"/>
    <w:rsid w:val="00B44AA0"/>
    <w:rsid w:val="00B501AA"/>
    <w:rsid w:val="00B53153"/>
    <w:rsid w:val="00B61C9A"/>
    <w:rsid w:val="00B93348"/>
    <w:rsid w:val="00BD44FB"/>
    <w:rsid w:val="00BF6CE7"/>
    <w:rsid w:val="00C81FA8"/>
    <w:rsid w:val="00C83293"/>
    <w:rsid w:val="00C95654"/>
    <w:rsid w:val="00C957DE"/>
    <w:rsid w:val="00CB26F0"/>
    <w:rsid w:val="00CB5DCA"/>
    <w:rsid w:val="00CB5EE9"/>
    <w:rsid w:val="00CB614D"/>
    <w:rsid w:val="00CE51B2"/>
    <w:rsid w:val="00CF58EA"/>
    <w:rsid w:val="00D006A5"/>
    <w:rsid w:val="00D3425D"/>
    <w:rsid w:val="00D41F83"/>
    <w:rsid w:val="00D52631"/>
    <w:rsid w:val="00D56D2E"/>
    <w:rsid w:val="00D72CB6"/>
    <w:rsid w:val="00D74B84"/>
    <w:rsid w:val="00DA7C97"/>
    <w:rsid w:val="00DB1532"/>
    <w:rsid w:val="00DC793E"/>
    <w:rsid w:val="00DE7D73"/>
    <w:rsid w:val="00E077D6"/>
    <w:rsid w:val="00E3547A"/>
    <w:rsid w:val="00E37C33"/>
    <w:rsid w:val="00E43651"/>
    <w:rsid w:val="00E77375"/>
    <w:rsid w:val="00E8260D"/>
    <w:rsid w:val="00E96921"/>
    <w:rsid w:val="00EB2341"/>
    <w:rsid w:val="00EC4F93"/>
    <w:rsid w:val="00EE6D39"/>
    <w:rsid w:val="00F02C80"/>
    <w:rsid w:val="00F13B14"/>
    <w:rsid w:val="00F61AB4"/>
    <w:rsid w:val="00F625F9"/>
    <w:rsid w:val="00F705B4"/>
    <w:rsid w:val="00F77ECE"/>
    <w:rsid w:val="00F8280D"/>
    <w:rsid w:val="00F96F62"/>
    <w:rsid w:val="00FC2D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E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36BE1"/>
    <w:pPr>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rsid w:val="004E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DE2"/>
    <w:rPr>
      <w:rFonts w:ascii="Tahoma" w:hAnsi="Tahoma" w:cs="Tahoma"/>
      <w:sz w:val="16"/>
      <w:szCs w:val="16"/>
    </w:rPr>
  </w:style>
  <w:style w:type="character" w:styleId="Hyperlink">
    <w:name w:val="Hyperlink"/>
    <w:basedOn w:val="DefaultParagraphFont"/>
    <w:uiPriority w:val="99"/>
    <w:rsid w:val="00555F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70968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169</Words>
  <Characters>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AEPA ‘Order of Go’ WORK SHEET</dc:title>
  <dc:subject/>
  <dc:creator>Bill</dc:creator>
  <cp:keywords/>
  <dc:description/>
  <cp:lastModifiedBy>Peter Conway</cp:lastModifiedBy>
  <cp:revision>2</cp:revision>
  <cp:lastPrinted>2011-03-12T22:26:00Z</cp:lastPrinted>
  <dcterms:created xsi:type="dcterms:W3CDTF">2013-03-21T18:33:00Z</dcterms:created>
  <dcterms:modified xsi:type="dcterms:W3CDTF">2013-03-21T18:33:00Z</dcterms:modified>
</cp:coreProperties>
</file>